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B453" w14:textId="77777777" w:rsidR="00273D44" w:rsidRDefault="00CC7008" w:rsidP="00655868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ZA" w:eastAsia="en-ZA"/>
        </w:rPr>
        <w:drawing>
          <wp:inline distT="0" distB="0" distL="0" distR="0" wp14:anchorId="360A7222" wp14:editId="49C94F3A">
            <wp:extent cx="4795284" cy="11260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 - cmyk 300dpi (4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0" b="13987"/>
                    <a:stretch/>
                  </pic:blipFill>
                  <pic:spPr bwMode="auto">
                    <a:xfrm>
                      <a:off x="0" y="0"/>
                      <a:ext cx="4869834" cy="114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0B064" w14:textId="262293FE" w:rsidR="00F135E3" w:rsidRDefault="000F4BFB" w:rsidP="008C0132">
      <w:pPr>
        <w:ind w:firstLine="720"/>
        <w:jc w:val="center"/>
        <w:rPr>
          <w:rFonts w:eastAsiaTheme="minorHAnsi" w:cstheme="minorBidi"/>
          <w:b/>
          <w:sz w:val="28"/>
          <w:szCs w:val="28"/>
          <w:lang w:val="en-US"/>
        </w:rPr>
      </w:pPr>
      <w:r>
        <w:rPr>
          <w:rFonts w:eastAsiaTheme="minorHAnsi" w:cstheme="minorBidi"/>
          <w:b/>
          <w:sz w:val="28"/>
          <w:szCs w:val="28"/>
          <w:lang w:val="en-US"/>
        </w:rPr>
        <w:t xml:space="preserve">DIRECTORATE: </w:t>
      </w:r>
      <w:r w:rsidR="00F135E3" w:rsidRPr="00F135E3">
        <w:rPr>
          <w:rFonts w:eastAsiaTheme="minorHAnsi" w:cstheme="minorBidi"/>
          <w:b/>
          <w:sz w:val="28"/>
          <w:szCs w:val="28"/>
          <w:lang w:val="en-US"/>
        </w:rPr>
        <w:t>PLANNING &amp; ECONOMIC DEVELOPMENT</w:t>
      </w:r>
    </w:p>
    <w:bookmarkStart w:id="0" w:name="_Hlk63942182"/>
    <w:p w14:paraId="2EE516C5" w14:textId="5A047BDE" w:rsidR="008C0132" w:rsidRPr="008C0132" w:rsidRDefault="008C0132" w:rsidP="008C0132">
      <w:pPr>
        <w:pStyle w:val="TableParagraph"/>
        <w:ind w:left="18"/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 xml:space="preserve"> HYPERLINK "http://</w:instrText>
      </w:r>
      <w:r w:rsidRPr="008C0132">
        <w:rPr>
          <w:rFonts w:ascii="Century Gothic" w:hAnsi="Century Gothic"/>
          <w:sz w:val="24"/>
          <w:szCs w:val="24"/>
        </w:rPr>
        <w:instrText>www.</w:instrText>
      </w:r>
      <w:r w:rsidRPr="008C0132">
        <w:rPr>
          <w:rFonts w:ascii="Century Gothic" w:hAnsi="Century Gothic"/>
          <w:sz w:val="24"/>
          <w:szCs w:val="24"/>
          <w:lang w:val="en-GB"/>
        </w:rPr>
        <w:instrText>stellenbosch.gov.za/planning-portal</w:instrText>
      </w:r>
      <w:r>
        <w:rPr>
          <w:rFonts w:ascii="Century Gothic" w:hAnsi="Century Gothic"/>
          <w:sz w:val="24"/>
          <w:szCs w:val="24"/>
        </w:rPr>
        <w:instrText xml:space="preserve">/"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 w:rsidRPr="00C931BA">
        <w:rPr>
          <w:rStyle w:val="Hyperlink"/>
          <w:rFonts w:ascii="Century Gothic" w:hAnsi="Century Gothic"/>
          <w:sz w:val="24"/>
          <w:szCs w:val="24"/>
        </w:rPr>
        <w:t>www.</w:t>
      </w:r>
      <w:r w:rsidRPr="00C931BA">
        <w:rPr>
          <w:rStyle w:val="Hyperlink"/>
          <w:rFonts w:ascii="Century Gothic" w:hAnsi="Century Gothic"/>
          <w:sz w:val="24"/>
          <w:szCs w:val="24"/>
          <w:lang w:val="en-GB"/>
        </w:rPr>
        <w:t>stellenbosch.gov.za/planning-portal</w:t>
      </w:r>
      <w:r w:rsidRPr="00C931BA">
        <w:rPr>
          <w:rStyle w:val="Hyperlink"/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</w:t>
      </w:r>
    </w:p>
    <w:bookmarkEnd w:id="0"/>
    <w:p w14:paraId="756BAC7B" w14:textId="694A3D78" w:rsidR="00F7241A" w:rsidRDefault="00F7241A" w:rsidP="00F7241A">
      <w:pPr>
        <w:pStyle w:val="Default"/>
        <w:jc w:val="center"/>
        <w:rPr>
          <w:rFonts w:eastAsiaTheme="minorHAnsi"/>
          <w:sz w:val="22"/>
          <w:szCs w:val="22"/>
        </w:rPr>
      </w:pPr>
      <w:r w:rsidRPr="008C0132">
        <w:rPr>
          <w:color w:val="C00000"/>
        </w:rPr>
        <w:t xml:space="preserve">SUBMIT COMPLETED FORM TO </w:t>
      </w:r>
      <w:hyperlink r:id="rId12" w:history="1">
        <w:r w:rsidR="001C547A" w:rsidRPr="00BF286F">
          <w:rPr>
            <w:rStyle w:val="Hyperlink"/>
            <w:rFonts w:eastAsiaTheme="minorHAnsi"/>
            <w:sz w:val="22"/>
            <w:szCs w:val="22"/>
          </w:rPr>
          <w:t>landuse.applications@stellenbosch.gov.za</w:t>
        </w:r>
      </w:hyperlink>
      <w:r w:rsidR="001C547A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</w:p>
    <w:tbl>
      <w:tblPr>
        <w:tblW w:w="102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418"/>
        <w:gridCol w:w="10"/>
        <w:gridCol w:w="1417"/>
        <w:gridCol w:w="1549"/>
        <w:gridCol w:w="10"/>
        <w:gridCol w:w="1371"/>
        <w:gridCol w:w="590"/>
        <w:gridCol w:w="10"/>
        <w:gridCol w:w="1972"/>
      </w:tblGrid>
      <w:tr w:rsidR="007A1647" w:rsidRPr="007A1647" w14:paraId="2ECE2914" w14:textId="77777777" w:rsidTr="0055209C">
        <w:trPr>
          <w:trHeight w:val="356"/>
        </w:trPr>
        <w:tc>
          <w:tcPr>
            <w:tcW w:w="10283" w:type="dxa"/>
            <w:gridSpan w:val="10"/>
            <w:shd w:val="clear" w:color="auto" w:fill="BFBFBF" w:themeFill="background1" w:themeFillShade="BF"/>
            <w:vAlign w:val="center"/>
          </w:tcPr>
          <w:p w14:paraId="5BFA8CA2" w14:textId="510D9F6B" w:rsidR="0055209C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>REQUEST FOR EXEMPTION: CONSOLIDATION &amp; SUBDIVISION OF LAND</w:t>
            </w:r>
          </w:p>
          <w:p w14:paraId="68E831DF" w14:textId="4C7409E5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i/>
                <w:iCs/>
                <w:color w:val="000000"/>
                <w:lang w:val="en-ZA" w:eastAsia="en-ZA"/>
              </w:rPr>
              <w:t>In terms of Section 24, Stellenbosch Municipality Land Use Planning By-Law</w:t>
            </w:r>
          </w:p>
        </w:tc>
      </w:tr>
      <w:tr w:rsidR="0055209C" w:rsidRPr="007A1647" w14:paraId="5EC46410" w14:textId="77777777" w:rsidTr="002247F2">
        <w:trPr>
          <w:trHeight w:val="275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360AC1C7" w14:textId="06105D6F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Name &amp; Surname</w:t>
            </w:r>
          </w:p>
          <w:p w14:paraId="55B8BD24" w14:textId="3CDD0F24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(Requester)</w:t>
            </w:r>
          </w:p>
        </w:tc>
        <w:tc>
          <w:tcPr>
            <w:tcW w:w="2845" w:type="dxa"/>
            <w:gridSpan w:val="3"/>
            <w:vAlign w:val="center"/>
          </w:tcPr>
          <w:p w14:paraId="2D5C96E7" w14:textId="476D5A2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5415F83B" w14:textId="079AAB2D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Date Submitted</w:t>
            </w:r>
          </w:p>
        </w:tc>
        <w:tc>
          <w:tcPr>
            <w:tcW w:w="3953" w:type="dxa"/>
            <w:gridSpan w:val="5"/>
            <w:vAlign w:val="center"/>
          </w:tcPr>
          <w:p w14:paraId="2B3D03B8" w14:textId="38DA64DF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57FC33DA" w14:textId="77777777" w:rsidTr="002247F2">
        <w:trPr>
          <w:trHeight w:val="408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2F3F98D3" w14:textId="53A5A1A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Contact details:</w:t>
            </w:r>
          </w:p>
          <w:p w14:paraId="35D6966B" w14:textId="339C6A00" w:rsidR="0055209C" w:rsidRPr="007A1647" w:rsidRDefault="006D14C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Phone</w:t>
            </w:r>
            <w:r w:rsidR="0055209C"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 number</w:t>
            </w:r>
          </w:p>
        </w:tc>
        <w:tc>
          <w:tcPr>
            <w:tcW w:w="2845" w:type="dxa"/>
            <w:gridSpan w:val="3"/>
            <w:vAlign w:val="center"/>
          </w:tcPr>
          <w:p w14:paraId="704559FF" w14:textId="49298468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F9A8CE4" w14:textId="570F1AF1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Email Address</w:t>
            </w:r>
          </w:p>
        </w:tc>
        <w:tc>
          <w:tcPr>
            <w:tcW w:w="3953" w:type="dxa"/>
            <w:gridSpan w:val="5"/>
            <w:vAlign w:val="center"/>
          </w:tcPr>
          <w:p w14:paraId="04555074" w14:textId="29E5CF10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11B85328" w14:textId="77777777" w:rsidTr="0055209C">
        <w:trPr>
          <w:trHeight w:val="140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1C1AC8EB" w14:textId="7989655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Postal Address</w:t>
            </w:r>
          </w:p>
        </w:tc>
        <w:tc>
          <w:tcPr>
            <w:tcW w:w="8347" w:type="dxa"/>
            <w:gridSpan w:val="9"/>
            <w:vAlign w:val="center"/>
          </w:tcPr>
          <w:p w14:paraId="53814B45" w14:textId="77777777" w:rsidR="0055209C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  <w:p w14:paraId="015E1781" w14:textId="602502DA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6A6DB4AF" w14:textId="77777777" w:rsidTr="002247F2">
        <w:trPr>
          <w:trHeight w:val="624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675AEE36" w14:textId="2701B9FC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Erf or Farm Number(s) as per Title Deed Description(s)</w:t>
            </w:r>
          </w:p>
        </w:tc>
        <w:tc>
          <w:tcPr>
            <w:tcW w:w="2845" w:type="dxa"/>
            <w:gridSpan w:val="3"/>
            <w:vAlign w:val="center"/>
          </w:tcPr>
          <w:p w14:paraId="64C38C4C" w14:textId="7BD241C5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CEA1F38" w14:textId="4C320D1D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Farm Portions (if applicable)</w:t>
            </w:r>
          </w:p>
        </w:tc>
        <w:tc>
          <w:tcPr>
            <w:tcW w:w="3953" w:type="dxa"/>
            <w:gridSpan w:val="5"/>
            <w:vAlign w:val="center"/>
          </w:tcPr>
          <w:p w14:paraId="26717A4D" w14:textId="1835D89C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095395A0" w14:textId="77777777" w:rsidTr="0055209C">
        <w:trPr>
          <w:trHeight w:val="544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0DB9A02D" w14:textId="0848CA4C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Physical Address(es) of land for request to be exempted</w:t>
            </w:r>
          </w:p>
        </w:tc>
        <w:tc>
          <w:tcPr>
            <w:tcW w:w="4394" w:type="dxa"/>
            <w:gridSpan w:val="4"/>
            <w:vAlign w:val="center"/>
          </w:tcPr>
          <w:p w14:paraId="74000ABE" w14:textId="2BC24DC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73B3862C" w14:textId="4B739259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Allotment Area (Town</w:t>
            </w:r>
            <w:r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)</w:t>
            </w:r>
          </w:p>
        </w:tc>
        <w:tc>
          <w:tcPr>
            <w:tcW w:w="1982" w:type="dxa"/>
            <w:gridSpan w:val="2"/>
            <w:vAlign w:val="center"/>
          </w:tcPr>
          <w:p w14:paraId="2542A8D4" w14:textId="21F94AB3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7A1647" w:rsidRPr="007A1647" w14:paraId="66502544" w14:textId="77777777" w:rsidTr="0055209C">
        <w:trPr>
          <w:trHeight w:val="623"/>
        </w:trPr>
        <w:tc>
          <w:tcPr>
            <w:tcW w:w="6330" w:type="dxa"/>
            <w:gridSpan w:val="5"/>
            <w:shd w:val="clear" w:color="auto" w:fill="D9D9D9" w:themeFill="background1" w:themeFillShade="D9"/>
            <w:vAlign w:val="center"/>
          </w:tcPr>
          <w:p w14:paraId="669FCEF9" w14:textId="6B857F9A" w:rsidR="007A1647" w:rsidRPr="007A1647" w:rsidRDefault="007A1647" w:rsidP="0055209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Have you verified that the proposed land consolidation or sub-division is exempt from a land-use application in ITO </w:t>
            </w:r>
            <w:r w:rsidRPr="007A1647">
              <w:rPr>
                <w:rFonts w:ascii="Calibri" w:hAnsi="Calibri" w:cs="Calibri"/>
                <w:b/>
                <w:bCs/>
                <w:i/>
                <w:iCs/>
                <w:color w:val="000000"/>
                <w:lang w:val="en-ZA" w:eastAsia="en-ZA"/>
              </w:rPr>
              <w:t>Section 24: Stellenbosch Municipality Land Use Planning By-Law?</w:t>
            </w:r>
          </w:p>
          <w:p w14:paraId="1BD41AF9" w14:textId="7B7D2769" w:rsidR="007A1647" w:rsidRPr="007A1647" w:rsidRDefault="007A1647" w:rsidP="0055209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(see document attached for exemption scenarios)</w:t>
            </w:r>
          </w:p>
        </w:tc>
        <w:tc>
          <w:tcPr>
            <w:tcW w:w="1971" w:type="dxa"/>
            <w:gridSpan w:val="3"/>
            <w:vAlign w:val="center"/>
          </w:tcPr>
          <w:p w14:paraId="331B873E" w14:textId="0B5DD9B7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YES</w:t>
            </w:r>
          </w:p>
        </w:tc>
        <w:tc>
          <w:tcPr>
            <w:tcW w:w="1982" w:type="dxa"/>
            <w:gridSpan w:val="2"/>
            <w:vAlign w:val="center"/>
          </w:tcPr>
          <w:p w14:paraId="4220259F" w14:textId="2A75EA9E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NO</w:t>
            </w:r>
          </w:p>
        </w:tc>
      </w:tr>
      <w:tr w:rsidR="0055209C" w:rsidRPr="007A1647" w14:paraId="041C06A8" w14:textId="77777777" w:rsidTr="0055209C">
        <w:trPr>
          <w:trHeight w:val="778"/>
        </w:trPr>
        <w:tc>
          <w:tcPr>
            <w:tcW w:w="3354" w:type="dxa"/>
            <w:gridSpan w:val="2"/>
            <w:shd w:val="clear" w:color="auto" w:fill="D9D9D9" w:themeFill="background1" w:themeFillShade="D9"/>
            <w:vAlign w:val="center"/>
          </w:tcPr>
          <w:p w14:paraId="720BD18B" w14:textId="1869918A" w:rsidR="0055209C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ZA" w:eastAsia="en-ZA"/>
              </w:rPr>
              <w:t xml:space="preserve">Briefly outline the nature of your proposed land consolidation or subdivision, ITO Section 24, </w:t>
            </w:r>
            <w:r w:rsidR="0060704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ZA" w:eastAsia="en-ZA"/>
              </w:rPr>
              <w:t>and provide a reason for the need to consolidate or subdivide</w:t>
            </w:r>
          </w:p>
          <w:p w14:paraId="50A5A921" w14:textId="6B2B8C02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ZA" w:eastAsia="en-ZA"/>
              </w:rPr>
              <w:t>Attach motivation</w:t>
            </w:r>
          </w:p>
        </w:tc>
        <w:tc>
          <w:tcPr>
            <w:tcW w:w="6929" w:type="dxa"/>
            <w:gridSpan w:val="8"/>
            <w:vAlign w:val="center"/>
          </w:tcPr>
          <w:p w14:paraId="7EB5160E" w14:textId="0687F149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7A1647" w:rsidRPr="007A1647" w14:paraId="28B98E86" w14:textId="77777777" w:rsidTr="002247F2">
        <w:trPr>
          <w:trHeight w:val="469"/>
        </w:trPr>
        <w:tc>
          <w:tcPr>
            <w:tcW w:w="4781" w:type="dxa"/>
            <w:gridSpan w:val="4"/>
            <w:shd w:val="clear" w:color="auto" w:fill="BFBFBF" w:themeFill="background1" w:themeFillShade="BF"/>
            <w:vAlign w:val="center"/>
          </w:tcPr>
          <w:p w14:paraId="42382057" w14:textId="249AA082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INDICATE WHICH OF THE FOLLOWING DOCUMENTS ARE ATTACHED TO THIS EXEMPTION FORM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E3D841E" w14:textId="3E9BC4CC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YES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19025CED" w14:textId="78D996CE" w:rsidR="007A1647" w:rsidRPr="007A1647" w:rsidRDefault="007A1647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NO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0AB3A47A" w14:textId="6D4C1644" w:rsidR="007A1647" w:rsidRPr="007A1647" w:rsidRDefault="006D14C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Admin</w:t>
            </w:r>
            <w:r w:rsidR="007A1647"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 to Verify</w:t>
            </w:r>
          </w:p>
        </w:tc>
      </w:tr>
      <w:tr w:rsidR="0055209C" w:rsidRPr="007A1647" w14:paraId="177F7AF9" w14:textId="77777777" w:rsidTr="002247F2">
        <w:trPr>
          <w:trHeight w:val="159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4B210A33" w14:textId="58AA8C44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>Letter of Motivation / Intent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FE089C" w14:textId="5573C8A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AC309CD" w14:textId="600DA84A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77371722" w14:textId="52607DB2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366BB191" w14:textId="77777777" w:rsidTr="002247F2">
        <w:trPr>
          <w:trHeight w:val="164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70D92087" w14:textId="673C6A08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 xml:space="preserve">Power of Attorney </w:t>
            </w:r>
            <w:r w:rsidRPr="0055209C">
              <w:rPr>
                <w:rFonts w:ascii="Calibri" w:hAnsi="Calibri" w:cs="Calibri"/>
                <w:i/>
                <w:iCs/>
                <w:color w:val="000000"/>
                <w:lang w:val="en-ZA" w:eastAsia="en-ZA"/>
              </w:rPr>
              <w:t>(if not land owner)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54443B" w14:textId="55E588E1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78B0C38" w14:textId="3F5CB9E4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670B453A" w14:textId="726B4034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1F1C7890" w14:textId="77777777" w:rsidTr="002247F2">
        <w:trPr>
          <w:trHeight w:val="161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680804C6" w14:textId="721F67AF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Copy </w:t>
            </w: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>of Title Deeds for all affected properties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41FF02" w14:textId="61C11440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84333CD" w14:textId="00C6BCB4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1E46D9C1" w14:textId="1EBC48D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5F24D588" w14:textId="77777777" w:rsidTr="002247F2">
        <w:trPr>
          <w:trHeight w:val="160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23BD6B57" w14:textId="0B54EE20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>Proof of Fee Payment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1AEFA5" w14:textId="4732C666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9A02631" w14:textId="0D06FCBF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0813154D" w14:textId="45B4F176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5E0A12AC" w14:textId="77777777" w:rsidTr="002247F2">
        <w:trPr>
          <w:trHeight w:val="140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648CC6AC" w14:textId="4128C85A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>Locality Plan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A1872A" w14:textId="01F20728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15345CF" w14:textId="10F8D21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33FF23B8" w14:textId="1111C22F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4FB7E0CE" w14:textId="77777777" w:rsidTr="002247F2">
        <w:trPr>
          <w:trHeight w:val="140"/>
        </w:trPr>
        <w:tc>
          <w:tcPr>
            <w:tcW w:w="4781" w:type="dxa"/>
            <w:gridSpan w:val="4"/>
            <w:shd w:val="clear" w:color="auto" w:fill="auto"/>
            <w:vAlign w:val="center"/>
          </w:tcPr>
          <w:p w14:paraId="25EEC325" w14:textId="541108DB" w:rsidR="0055209C" w:rsidRPr="0055209C" w:rsidRDefault="0055209C" w:rsidP="0055209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Calibri" w:hAnsi="Calibri" w:cs="Calibri"/>
                <w:sz w:val="24"/>
                <w:szCs w:val="24"/>
                <w:lang w:val="en-ZA" w:eastAsia="en-ZA"/>
              </w:rPr>
            </w:pP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>Sub</w:t>
            </w:r>
            <w:r w:rsidR="006D14CC">
              <w:rPr>
                <w:rFonts w:ascii="Calibri" w:hAnsi="Calibri" w:cs="Calibri"/>
                <w:color w:val="000000"/>
                <w:lang w:val="en-ZA" w:eastAsia="en-ZA"/>
              </w:rPr>
              <w:t>d</w:t>
            </w:r>
            <w:r w:rsidRPr="0055209C">
              <w:rPr>
                <w:rFonts w:ascii="Calibri" w:hAnsi="Calibri" w:cs="Calibri"/>
                <w:color w:val="000000"/>
                <w:lang w:val="en-ZA" w:eastAsia="en-ZA"/>
              </w:rPr>
              <w:t xml:space="preserve">ivision Plan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338CFB" w14:textId="3D0943AD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6A8AAFC" w14:textId="046E7963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48D287FD" w14:textId="41D07F19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72535145" w14:textId="77777777" w:rsidTr="002247F2">
        <w:trPr>
          <w:trHeight w:val="161"/>
        </w:trPr>
        <w:tc>
          <w:tcPr>
            <w:tcW w:w="10283" w:type="dxa"/>
            <w:gridSpan w:val="10"/>
            <w:shd w:val="clear" w:color="auto" w:fill="BFBFBF" w:themeFill="background1" w:themeFillShade="BF"/>
            <w:vAlign w:val="center"/>
          </w:tcPr>
          <w:p w14:paraId="5C382E41" w14:textId="5CFE589F" w:rsidR="0055209C" w:rsidRPr="007A1647" w:rsidRDefault="0055209C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Other documents </w:t>
            </w: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(if applicable –</w:t>
            </w:r>
            <w:r w:rsidR="002247F2">
              <w:rPr>
                <w:rFonts w:ascii="Calibri" w:hAnsi="Calibri" w:cs="Calibri"/>
                <w:color w:val="000000"/>
                <w:lang w:val="en-ZA" w:eastAsia="en-ZA"/>
              </w:rPr>
              <w:t xml:space="preserve"> </w:t>
            </w: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list below)</w:t>
            </w:r>
          </w:p>
        </w:tc>
      </w:tr>
      <w:tr w:rsidR="0055209C" w:rsidRPr="007A1647" w14:paraId="0351939E" w14:textId="77777777" w:rsidTr="002247F2">
        <w:trPr>
          <w:trHeight w:val="160"/>
        </w:trPr>
        <w:tc>
          <w:tcPr>
            <w:tcW w:w="4781" w:type="dxa"/>
            <w:gridSpan w:val="4"/>
            <w:vAlign w:val="center"/>
          </w:tcPr>
          <w:p w14:paraId="7B8762B9" w14:textId="77777777" w:rsidR="0055209C" w:rsidRPr="007A1647" w:rsidRDefault="0055209C" w:rsidP="0055209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color w:val="000000"/>
                <w:lang w:val="en-ZA" w:eastAsia="en-ZA"/>
              </w:rPr>
              <w:t>7.</w:t>
            </w:r>
          </w:p>
        </w:tc>
        <w:tc>
          <w:tcPr>
            <w:tcW w:w="1559" w:type="dxa"/>
            <w:gridSpan w:val="2"/>
            <w:vAlign w:val="center"/>
          </w:tcPr>
          <w:p w14:paraId="0915A10C" w14:textId="709E148D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vAlign w:val="center"/>
          </w:tcPr>
          <w:p w14:paraId="1DD011D1" w14:textId="7777777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15233915" w14:textId="41CDA3E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55209C" w:rsidRPr="007A1647" w14:paraId="6997ED98" w14:textId="77777777" w:rsidTr="002247F2">
        <w:trPr>
          <w:trHeight w:val="160"/>
        </w:trPr>
        <w:tc>
          <w:tcPr>
            <w:tcW w:w="4781" w:type="dxa"/>
            <w:gridSpan w:val="4"/>
            <w:vAlign w:val="center"/>
          </w:tcPr>
          <w:p w14:paraId="076EE848" w14:textId="551C377A" w:rsidR="0055209C" w:rsidRPr="002247F2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ZA" w:eastAsia="en-ZA"/>
              </w:rPr>
            </w:pPr>
            <w:r w:rsidRPr="002247F2">
              <w:rPr>
                <w:rFonts w:ascii="Calibri" w:hAnsi="Calibri" w:cs="Calibri"/>
                <w:lang w:val="en-ZA" w:eastAsia="en-ZA"/>
              </w:rPr>
              <w:t>8.</w:t>
            </w:r>
          </w:p>
        </w:tc>
        <w:tc>
          <w:tcPr>
            <w:tcW w:w="1559" w:type="dxa"/>
            <w:gridSpan w:val="2"/>
            <w:vAlign w:val="center"/>
          </w:tcPr>
          <w:p w14:paraId="7450FE03" w14:textId="49580FB7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371" w:type="dxa"/>
            <w:vAlign w:val="center"/>
          </w:tcPr>
          <w:p w14:paraId="2ABEA255" w14:textId="1FED793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2572" w:type="dxa"/>
            <w:gridSpan w:val="3"/>
            <w:shd w:val="clear" w:color="auto" w:fill="D9D9D9" w:themeFill="background1" w:themeFillShade="D9"/>
            <w:vAlign w:val="center"/>
          </w:tcPr>
          <w:p w14:paraId="34743813" w14:textId="251ED42E" w:rsidR="0055209C" w:rsidRPr="007A1647" w:rsidRDefault="0055209C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2247F2" w:rsidRPr="007A1647" w14:paraId="26E65A96" w14:textId="77777777" w:rsidTr="002247F2">
        <w:trPr>
          <w:trHeight w:val="678"/>
        </w:trPr>
        <w:tc>
          <w:tcPr>
            <w:tcW w:w="3364" w:type="dxa"/>
            <w:gridSpan w:val="3"/>
            <w:vAlign w:val="center"/>
          </w:tcPr>
          <w:p w14:paraId="4BB81903" w14:textId="77777777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SIGNATURE OF OWNER / AGENT</w:t>
            </w:r>
          </w:p>
        </w:tc>
        <w:tc>
          <w:tcPr>
            <w:tcW w:w="2976" w:type="dxa"/>
            <w:gridSpan w:val="3"/>
            <w:vAlign w:val="center"/>
          </w:tcPr>
          <w:p w14:paraId="2F1D3077" w14:textId="61607011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089EC9F7" w14:textId="375F8759" w:rsidR="002247F2" w:rsidRPr="002247F2" w:rsidRDefault="002247F2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ZA" w:eastAsia="en-ZA"/>
              </w:rPr>
            </w:pPr>
            <w:r w:rsidRPr="002247F2">
              <w:rPr>
                <w:rFonts w:ascii="Calibri" w:hAnsi="Calibri" w:cs="Calibri"/>
                <w:b/>
                <w:color w:val="000000"/>
                <w:lang w:val="en-ZA" w:eastAsia="en-ZA"/>
              </w:rPr>
              <w:t>DATE</w:t>
            </w:r>
          </w:p>
        </w:tc>
        <w:tc>
          <w:tcPr>
            <w:tcW w:w="1972" w:type="dxa"/>
            <w:vAlign w:val="center"/>
          </w:tcPr>
          <w:p w14:paraId="0482BF02" w14:textId="4C3DE3D8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2247F2" w:rsidRPr="007A1647" w14:paraId="76204346" w14:textId="77777777" w:rsidTr="002247F2">
        <w:trPr>
          <w:trHeight w:val="703"/>
        </w:trPr>
        <w:tc>
          <w:tcPr>
            <w:tcW w:w="3364" w:type="dxa"/>
            <w:gridSpan w:val="3"/>
            <w:vAlign w:val="center"/>
          </w:tcPr>
          <w:p w14:paraId="239F4F69" w14:textId="15626709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VERIFIED* &amp; SIGNED BY </w:t>
            </w:r>
            <w:r w:rsidR="006D14CC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>ADMIN</w:t>
            </w:r>
            <w:r w:rsidRPr="007A1647">
              <w:rPr>
                <w:rFonts w:ascii="Calibri" w:hAnsi="Calibri" w:cs="Calibri"/>
                <w:b/>
                <w:bCs/>
                <w:color w:val="000000"/>
                <w:lang w:val="en-ZA" w:eastAsia="en-ZA"/>
              </w:rPr>
              <w:t xml:space="preserve"> OFFICER</w:t>
            </w:r>
          </w:p>
        </w:tc>
        <w:tc>
          <w:tcPr>
            <w:tcW w:w="2976" w:type="dxa"/>
            <w:gridSpan w:val="3"/>
            <w:vAlign w:val="center"/>
          </w:tcPr>
          <w:p w14:paraId="2DE342F6" w14:textId="377BCE1F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4B1F41ED" w14:textId="69CBD882" w:rsidR="002247F2" w:rsidRPr="002247F2" w:rsidRDefault="002247F2" w:rsidP="00552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ZA" w:eastAsia="en-ZA"/>
              </w:rPr>
            </w:pPr>
            <w:r w:rsidRPr="002247F2">
              <w:rPr>
                <w:rFonts w:ascii="Calibri" w:hAnsi="Calibri" w:cs="Calibri"/>
                <w:b/>
                <w:color w:val="000000"/>
                <w:lang w:val="en-ZA" w:eastAsia="en-ZA"/>
              </w:rPr>
              <w:t>DATE</w:t>
            </w:r>
          </w:p>
        </w:tc>
        <w:tc>
          <w:tcPr>
            <w:tcW w:w="1972" w:type="dxa"/>
            <w:vAlign w:val="center"/>
          </w:tcPr>
          <w:p w14:paraId="6E2E026F" w14:textId="7D5AAF87" w:rsidR="002247F2" w:rsidRPr="007A1647" w:rsidRDefault="002247F2" w:rsidP="002247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</w:tbl>
    <w:p w14:paraId="3C6EEE4C" w14:textId="77777777" w:rsidR="00167E24" w:rsidRDefault="002247F2" w:rsidP="002247F2">
      <w:pPr>
        <w:pStyle w:val="Default"/>
        <w:rPr>
          <w:rFonts w:ascii="Calibri" w:hAnsi="Calibri" w:cs="Calibri"/>
          <w:b/>
          <w:bCs/>
          <w:sz w:val="18"/>
          <w:szCs w:val="18"/>
        </w:rPr>
        <w:sectPr w:rsidR="00167E24" w:rsidSect="00F7241A">
          <w:headerReference w:type="even" r:id="rId13"/>
          <w:headerReference w:type="first" r:id="rId14"/>
          <w:type w:val="continuous"/>
          <w:pgSz w:w="11906" w:h="16838" w:code="9"/>
          <w:pgMar w:top="426" w:right="1196" w:bottom="284" w:left="1134" w:header="709" w:footer="981" w:gutter="0"/>
          <w:cols w:space="708"/>
          <w:docGrid w:linePitch="360"/>
        </w:sectPr>
      </w:pPr>
      <w:r w:rsidRPr="002247F2">
        <w:rPr>
          <w:rFonts w:ascii="Calibri" w:hAnsi="Calibri" w:cs="Calibri"/>
          <w:b/>
          <w:bCs/>
          <w:sz w:val="18"/>
          <w:szCs w:val="18"/>
        </w:rPr>
        <w:t>*Verification only of the documentation attached and not the completeness or correctness of that documentation.</w:t>
      </w:r>
    </w:p>
    <w:tbl>
      <w:tblPr>
        <w:tblW w:w="164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3"/>
        <w:gridCol w:w="1086"/>
        <w:gridCol w:w="1087"/>
        <w:gridCol w:w="1087"/>
        <w:gridCol w:w="1087"/>
        <w:gridCol w:w="1087"/>
        <w:gridCol w:w="1087"/>
        <w:gridCol w:w="1701"/>
      </w:tblGrid>
      <w:tr w:rsidR="00FD27A6" w:rsidRPr="00167E24" w14:paraId="5D598537" w14:textId="77777777" w:rsidTr="00FD27A6">
        <w:trPr>
          <w:trHeight w:val="860"/>
        </w:trPr>
        <w:tc>
          <w:tcPr>
            <w:tcW w:w="8183" w:type="dxa"/>
            <w:shd w:val="clear" w:color="auto" w:fill="BFBFBF" w:themeFill="background1" w:themeFillShade="BF"/>
            <w:vAlign w:val="center"/>
          </w:tcPr>
          <w:p w14:paraId="17C980A9" w14:textId="5A863C62" w:rsidR="00FD27A6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167E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lastRenderedPageBreak/>
              <w:t xml:space="preserve">REQUIRED DOCUMENTS FOR EXEMPTION REQUESTS REGARDING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CONSOLIDATION &amp; SUBDIVISION OF </w:t>
            </w:r>
            <w:r w:rsidRPr="00167E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>LAND</w:t>
            </w:r>
          </w:p>
          <w:p w14:paraId="582E386F" w14:textId="33672023" w:rsidR="00FD27A6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167E24">
              <w:rPr>
                <w:rFonts w:ascii="Calibri" w:hAnsi="Calibri" w:cs="Calibri"/>
                <w:i/>
                <w:iCs/>
                <w:color w:val="000000"/>
                <w:lang w:val="en-ZA" w:eastAsia="en-ZA"/>
              </w:rPr>
              <w:t>In terms of Section 24, Stellenbosch Municipality Land Use Planning By-Law</w:t>
            </w:r>
          </w:p>
        </w:tc>
        <w:tc>
          <w:tcPr>
            <w:tcW w:w="8222" w:type="dxa"/>
            <w:gridSpan w:val="7"/>
          </w:tcPr>
          <w:p w14:paraId="28EE69B1" w14:textId="2BE1B7C3" w:rsidR="00FD27A6" w:rsidRPr="00167E24" w:rsidRDefault="00FD27A6" w:rsidP="00167E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lang w:val="en-ZA" w:eastAsia="en-ZA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0D538CC8" wp14:editId="594C9F6F">
                  <wp:extent cx="4795284" cy="1126094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orizontal - cmyk 300dpi (4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10" b="13987"/>
                          <a:stretch/>
                        </pic:blipFill>
                        <pic:spPr bwMode="auto">
                          <a:xfrm>
                            <a:off x="0" y="0"/>
                            <a:ext cx="4869834" cy="1143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A6" w:rsidRPr="00167E24" w14:paraId="08E94582" w14:textId="77777777" w:rsidTr="00FD27A6">
        <w:trPr>
          <w:trHeight w:val="598"/>
        </w:trPr>
        <w:tc>
          <w:tcPr>
            <w:tcW w:w="8183" w:type="dxa"/>
            <w:vMerge w:val="restart"/>
            <w:shd w:val="clear" w:color="auto" w:fill="BFBFBF" w:themeFill="background1" w:themeFillShade="BF"/>
            <w:vAlign w:val="center"/>
          </w:tcPr>
          <w:p w14:paraId="1272FB93" w14:textId="77777777" w:rsidR="00FD27A6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 w:rsidRPr="00167E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>Relevant Exemption Scenarios</w:t>
            </w:r>
          </w:p>
          <w:p w14:paraId="4E58679F" w14:textId="11E2DEDC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  <w:r w:rsidRPr="004603E8">
              <w:rPr>
                <w:rFonts w:ascii="Calibri" w:hAnsi="Calibri" w:cs="Calibri"/>
                <w:bCs/>
                <w:i/>
                <w:iCs/>
                <w:color w:val="000000"/>
                <w:lang w:val="en-ZA" w:eastAsia="en-ZA"/>
              </w:rPr>
              <w:t>(In terms of Section 24, Stellenbosch Municipality Land Use Planning By-Law)</w:t>
            </w:r>
          </w:p>
        </w:tc>
        <w:tc>
          <w:tcPr>
            <w:tcW w:w="8222" w:type="dxa"/>
            <w:gridSpan w:val="7"/>
            <w:shd w:val="clear" w:color="auto" w:fill="BFBFBF" w:themeFill="background1" w:themeFillShade="BF"/>
            <w:vAlign w:val="center"/>
          </w:tcPr>
          <w:p w14:paraId="308C1408" w14:textId="1C55054B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ZA" w:eastAsia="en-ZA"/>
              </w:rPr>
            </w:pPr>
            <w:r w:rsidRPr="00167E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ZA" w:eastAsia="en-ZA"/>
              </w:rPr>
              <w:t>Documents Required for Exemption Request</w:t>
            </w:r>
          </w:p>
        </w:tc>
      </w:tr>
      <w:tr w:rsidR="00FD27A6" w:rsidRPr="00167E24" w14:paraId="20E72926" w14:textId="77777777" w:rsidTr="00FD27A6">
        <w:trPr>
          <w:trHeight w:val="444"/>
        </w:trPr>
        <w:tc>
          <w:tcPr>
            <w:tcW w:w="8183" w:type="dxa"/>
            <w:vMerge/>
            <w:shd w:val="clear" w:color="auto" w:fill="BFBFBF" w:themeFill="background1" w:themeFillShade="BF"/>
          </w:tcPr>
          <w:p w14:paraId="67FEEA23" w14:textId="1EE45819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781C5474" w14:textId="39148CE0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Letter of Motivation / Intent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2D258123" w14:textId="12D7E9CB" w:rsidR="00FD27A6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Power of Attorney</w:t>
            </w:r>
          </w:p>
          <w:p w14:paraId="71E0EA3D" w14:textId="0030CE91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ZA" w:eastAsia="en-ZA"/>
              </w:rPr>
              <w:t>(if not land owner)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C8708FD" w14:textId="6B713E88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Title Deed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4370C23A" w14:textId="7278C78A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Locality Plan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57D80F9F" w14:textId="24AEE8E1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Sub</w:t>
            </w:r>
            <w:r w:rsidR="006D14C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</w:t>
            </w: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ivision Plan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6DC3DD3" w14:textId="77965044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Proof of Fee Payment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3C932F" w14:textId="5C923FA1" w:rsidR="00FD27A6" w:rsidRPr="00167E24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Other(s)</w:t>
            </w:r>
          </w:p>
        </w:tc>
      </w:tr>
      <w:tr w:rsidR="00FD27A6" w:rsidRPr="00167E24" w14:paraId="572BC3A3" w14:textId="77777777" w:rsidTr="006D14CC">
        <w:trPr>
          <w:trHeight w:val="56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5F225DAF" w14:textId="1A6E93B0" w:rsidR="00167E24" w:rsidRPr="004603E8" w:rsidRDefault="00167E24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a subdivision or consolidation that arises from the implementation of a court ruling; </w:t>
            </w:r>
          </w:p>
        </w:tc>
        <w:tc>
          <w:tcPr>
            <w:tcW w:w="1086" w:type="dxa"/>
            <w:vAlign w:val="center"/>
          </w:tcPr>
          <w:p w14:paraId="4470FC55" w14:textId="719FF84C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D8D2916" w14:textId="210582A2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6B6E1385" w14:textId="6B71409D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78EFD00C" w14:textId="72C8B6FA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30D4A95" w14:textId="19207D0C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4FF2F119" w14:textId="4D173993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3618240C" w14:textId="77777777" w:rsidR="00167E24" w:rsidRPr="00167E24" w:rsidRDefault="00167E24" w:rsidP="00460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167E24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Certified Copy of </w:t>
            </w:r>
            <w:r w:rsidRPr="00167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Proof of court ruling </w:t>
            </w:r>
          </w:p>
        </w:tc>
      </w:tr>
      <w:tr w:rsidR="00FD27A6" w:rsidRPr="00167E24" w14:paraId="0C1A0107" w14:textId="77777777" w:rsidTr="006D14CC">
        <w:trPr>
          <w:trHeight w:val="56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44FD37E7" w14:textId="5345F706" w:rsidR="00FD27A6" w:rsidRPr="004603E8" w:rsidRDefault="00FD27A6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a subdivision or consolidation that arises from an expropriation; </w:t>
            </w:r>
          </w:p>
        </w:tc>
        <w:tc>
          <w:tcPr>
            <w:tcW w:w="1086" w:type="dxa"/>
            <w:vAlign w:val="center"/>
          </w:tcPr>
          <w:p w14:paraId="41568424" w14:textId="0E6A0250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F183025" w14:textId="13E77F72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4DFBD7D4" w14:textId="3310FDB9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5193B86E" w14:textId="2DE27CB9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B173AB0" w14:textId="64D788DE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48C8468E" w14:textId="3BAA8750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35334CE7" w14:textId="36507C96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FD27A6" w:rsidRPr="00167E24" w14:paraId="2A1826B7" w14:textId="77777777" w:rsidTr="006D14CC">
        <w:trPr>
          <w:trHeight w:val="56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5CA62B7A" w14:textId="646C561B" w:rsidR="00FD27A6" w:rsidRPr="004603E8" w:rsidRDefault="00FD27A6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a minor amendment to the common boundary between two or more land units if the resulting change in area of any of the land units does not exceed 10 per cent; </w:t>
            </w:r>
          </w:p>
        </w:tc>
        <w:tc>
          <w:tcPr>
            <w:tcW w:w="1086" w:type="dxa"/>
            <w:vAlign w:val="center"/>
          </w:tcPr>
          <w:p w14:paraId="6DDEE187" w14:textId="1815D9AA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1A7EDBB3" w14:textId="194BFAD1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0FBF2BFC" w14:textId="12E1F646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40720BD" w14:textId="01B1A6D0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107FC35C" w14:textId="175922B3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4B6CCE0C" w14:textId="5194FC27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10766BF4" w14:textId="120E58AE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FD27A6" w:rsidRPr="00167E24" w14:paraId="7619837E" w14:textId="77777777" w:rsidTr="006D14CC">
        <w:trPr>
          <w:trHeight w:val="56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7B92015C" w14:textId="4F2BBA6F" w:rsidR="00FD27A6" w:rsidRPr="004603E8" w:rsidRDefault="00FD27A6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the consolidation of a closed public place with an abutting erf; </w:t>
            </w:r>
          </w:p>
        </w:tc>
        <w:tc>
          <w:tcPr>
            <w:tcW w:w="1086" w:type="dxa"/>
            <w:vAlign w:val="center"/>
          </w:tcPr>
          <w:p w14:paraId="2B4B202F" w14:textId="5B9A4DD1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7C1E64FE" w14:textId="49A8291C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5154DC6" w14:textId="533DFD60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0D55752E" w14:textId="0C2E1C6D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27D2DCB" w14:textId="60053F30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A2D9F8F" w14:textId="4455FA1E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3752948C" w14:textId="3C447AF3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FD27A6" w:rsidRPr="00167E24" w14:paraId="29DA3B1B" w14:textId="77777777" w:rsidTr="006D14CC">
        <w:trPr>
          <w:trHeight w:val="56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4BD6614C" w14:textId="403AAAC5" w:rsidR="00FD27A6" w:rsidRPr="004603E8" w:rsidRDefault="00FD27A6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the construction or alteration of a public or proclaimed street; </w:t>
            </w:r>
          </w:p>
        </w:tc>
        <w:tc>
          <w:tcPr>
            <w:tcW w:w="1086" w:type="dxa"/>
            <w:vAlign w:val="center"/>
          </w:tcPr>
          <w:p w14:paraId="7A5F896E" w14:textId="31691708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E284596" w14:textId="27A56859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A025273" w14:textId="0FA0DB07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621E024" w14:textId="28FF53F7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4CA0A12A" w14:textId="6644FBF3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2D9C1B5C" w14:textId="7F829594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4953AB2A" w14:textId="128FB193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FD27A6" w:rsidRPr="00167E24" w14:paraId="23E4BB1B" w14:textId="77777777" w:rsidTr="004061DD">
        <w:trPr>
          <w:trHeight w:val="1338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341A5446" w14:textId="2E4BB88D" w:rsidR="00FD27A6" w:rsidRPr="004603E8" w:rsidRDefault="00FD27A6" w:rsidP="004061D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the registration of a servitude or lease agreement for— </w:t>
            </w:r>
          </w:p>
          <w:p w14:paraId="73F054A2" w14:textId="1160A59E" w:rsidR="006D14CC" w:rsidRPr="006D14CC" w:rsidRDefault="00FD27A6" w:rsidP="006D2A4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the provision of a borehole or installation of water pipelines,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electricity transmission lines, sewer pipelines, storm water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pipes and canals, gas pipelines or oil and petroleum product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pipelines or related infrastructure by a service provider,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whether it is on behalf of an organ of state or </w:t>
            </w:r>
            <w:proofErr w:type="gramStart"/>
            <w:r w:rsidR="006D14CC"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not;</w:t>
            </w:r>
            <w:proofErr w:type="gramEnd"/>
          </w:p>
          <w:p w14:paraId="66F0D9A7" w14:textId="77777777" w:rsidR="00FD27A6" w:rsidRDefault="006D14CC" w:rsidP="006D14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the provision or installation of telecommunication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infrastructure by or on behalf of a licensed telecommunications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gramStart"/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operator;</w:t>
            </w:r>
            <w:proofErr w:type="gramEnd"/>
          </w:p>
          <w:p w14:paraId="5AC532D3" w14:textId="77777777" w:rsidR="006D14CC" w:rsidRPr="006D14CC" w:rsidRDefault="006D14CC" w:rsidP="006D14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the imposition of height restrictions; or</w:t>
            </w:r>
          </w:p>
          <w:p w14:paraId="34BDCC06" w14:textId="684438E8" w:rsidR="006D14CC" w:rsidRPr="004603E8" w:rsidRDefault="006D14CC" w:rsidP="006D14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the granting of a right of habitation, private right of way 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usufruct.</w:t>
            </w:r>
          </w:p>
        </w:tc>
        <w:tc>
          <w:tcPr>
            <w:tcW w:w="1086" w:type="dxa"/>
            <w:vAlign w:val="center"/>
          </w:tcPr>
          <w:p w14:paraId="7048D592" w14:textId="4FB15C14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3536489C" w14:textId="62265B48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7E8C6B33" w14:textId="7488C832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6BF97E42" w14:textId="3E752DB6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5D6D9832" w14:textId="30676939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7E63F45C" w14:textId="0A3C7BD6" w:rsidR="00FD27A6" w:rsidRPr="004603E8" w:rsidRDefault="00FD27A6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5074977F" w14:textId="7396E1DE" w:rsidR="00FD27A6" w:rsidRPr="00167E24" w:rsidRDefault="00FD27A6" w:rsidP="00167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ZA" w:eastAsia="en-ZA"/>
              </w:rPr>
            </w:pPr>
          </w:p>
        </w:tc>
      </w:tr>
      <w:tr w:rsidR="00FD27A6" w:rsidRPr="00167E24" w14:paraId="49A37A94" w14:textId="77777777" w:rsidTr="006D14CC">
        <w:trPr>
          <w:trHeight w:val="907"/>
        </w:trPr>
        <w:tc>
          <w:tcPr>
            <w:tcW w:w="8183" w:type="dxa"/>
            <w:shd w:val="clear" w:color="auto" w:fill="D9D9D9" w:themeFill="background1" w:themeFillShade="D9"/>
            <w:vAlign w:val="center"/>
          </w:tcPr>
          <w:p w14:paraId="7F9727E5" w14:textId="4D5CAD3C" w:rsidR="00167E24" w:rsidRPr="006D14CC" w:rsidRDefault="006D14CC" w:rsidP="006D14CC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g)  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the subdivision or consolidation of land units that arise from the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establishment of a development scheme as defined in section 1(1)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of the Sectional Titles Act, 1986 (Act 95 of 1986),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after the sectional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6D14CC"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  <w:t>plan has been registered in terms of section 12 of that Act.</w:t>
            </w:r>
          </w:p>
        </w:tc>
        <w:tc>
          <w:tcPr>
            <w:tcW w:w="1086" w:type="dxa"/>
            <w:vAlign w:val="center"/>
          </w:tcPr>
          <w:p w14:paraId="64E26769" w14:textId="4D678933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5CA624A6" w14:textId="180735CF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6CD8D7A8" w14:textId="67A7F63A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55D642B0" w14:textId="319DF978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17C9411E" w14:textId="147847BD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087" w:type="dxa"/>
            <w:vAlign w:val="center"/>
          </w:tcPr>
          <w:p w14:paraId="1ED3D3F2" w14:textId="6564DAA6" w:rsidR="00167E24" w:rsidRPr="004603E8" w:rsidRDefault="00167E24" w:rsidP="00FD2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ZA" w:eastAsia="en-ZA"/>
              </w:rPr>
            </w:pPr>
            <w:r w:rsidRPr="004603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ZA" w:eastAsia="en-ZA"/>
              </w:rPr>
              <w:t>X</w:t>
            </w:r>
          </w:p>
        </w:tc>
        <w:tc>
          <w:tcPr>
            <w:tcW w:w="1701" w:type="dxa"/>
          </w:tcPr>
          <w:p w14:paraId="3F76BFA9" w14:textId="428098A6" w:rsidR="00167E24" w:rsidRPr="00167E24" w:rsidRDefault="00167E24" w:rsidP="00460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p w14:paraId="737B6407" w14:textId="5A6CFF54" w:rsidR="00167E24" w:rsidRDefault="00167E24" w:rsidP="006D14CC">
      <w:pPr>
        <w:autoSpaceDE w:val="0"/>
        <w:autoSpaceDN w:val="0"/>
        <w:rPr>
          <w:color w:val="808080" w:themeColor="background1" w:themeShade="80"/>
        </w:rPr>
      </w:pPr>
    </w:p>
    <w:sectPr w:rsidR="00167E24" w:rsidSect="006D14CC">
      <w:pgSz w:w="16838" w:h="11906" w:orient="landscape" w:code="9"/>
      <w:pgMar w:top="1134" w:right="426" w:bottom="993" w:left="284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4945" w14:textId="77777777" w:rsidR="00BA6F84" w:rsidRDefault="00BA6F84" w:rsidP="006142DE">
      <w:r>
        <w:separator/>
      </w:r>
    </w:p>
  </w:endnote>
  <w:endnote w:type="continuationSeparator" w:id="0">
    <w:p w14:paraId="039FC293" w14:textId="77777777" w:rsidR="00BA6F84" w:rsidRDefault="00BA6F84" w:rsidP="006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3162" w14:textId="77777777" w:rsidR="00BA6F84" w:rsidRDefault="00BA6F84" w:rsidP="006142DE">
      <w:r>
        <w:separator/>
      </w:r>
    </w:p>
  </w:footnote>
  <w:footnote w:type="continuationSeparator" w:id="0">
    <w:p w14:paraId="6A3D3DC9" w14:textId="77777777" w:rsidR="00BA6F84" w:rsidRDefault="00BA6F84" w:rsidP="0061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EB6" w14:textId="77777777" w:rsidR="00C239CC" w:rsidRDefault="00C239CC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00785" w14:textId="77777777" w:rsidR="00C239CC" w:rsidRDefault="00C239CC" w:rsidP="0061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7314" w14:textId="77777777" w:rsidR="00C239CC" w:rsidRDefault="00C239CC">
    <w:pPr>
      <w:pStyle w:val="Header"/>
    </w:pPr>
    <w:proofErr w:type="spellStart"/>
    <w:r>
      <w:t>ll</w:t>
    </w:r>
    <w:proofErr w:type="spellEnd"/>
  </w:p>
  <w:p w14:paraId="200FB9A8" w14:textId="77777777" w:rsidR="00C239CC" w:rsidRDefault="00C2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973"/>
    <w:multiLevelType w:val="hybridMultilevel"/>
    <w:tmpl w:val="518CBACC"/>
    <w:lvl w:ilvl="0" w:tplc="EBCCB5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5E0"/>
    <w:multiLevelType w:val="hybridMultilevel"/>
    <w:tmpl w:val="7494AF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D9F"/>
    <w:multiLevelType w:val="hybridMultilevel"/>
    <w:tmpl w:val="376EC4A2"/>
    <w:lvl w:ilvl="0" w:tplc="1C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3" w15:restartNumberingAfterBreak="0">
    <w:nsid w:val="15FB60CB"/>
    <w:multiLevelType w:val="multilevel"/>
    <w:tmpl w:val="1D3E4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B02961"/>
    <w:multiLevelType w:val="hybridMultilevel"/>
    <w:tmpl w:val="1E54CF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21E1"/>
    <w:multiLevelType w:val="hybridMultilevel"/>
    <w:tmpl w:val="E8B64B22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06669"/>
    <w:multiLevelType w:val="hybridMultilevel"/>
    <w:tmpl w:val="1E54CF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32E233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D86"/>
    <w:multiLevelType w:val="hybridMultilevel"/>
    <w:tmpl w:val="B9DA869A"/>
    <w:lvl w:ilvl="0" w:tplc="F8AA1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072"/>
    <w:multiLevelType w:val="multilevel"/>
    <w:tmpl w:val="C9D2F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E302916"/>
    <w:multiLevelType w:val="hybridMultilevel"/>
    <w:tmpl w:val="2E7CC00E"/>
    <w:lvl w:ilvl="0" w:tplc="6060B02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6DAB"/>
    <w:multiLevelType w:val="hybridMultilevel"/>
    <w:tmpl w:val="09B6D2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AC6"/>
    <w:multiLevelType w:val="multilevel"/>
    <w:tmpl w:val="042EC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AC60EF4"/>
    <w:multiLevelType w:val="hybridMultilevel"/>
    <w:tmpl w:val="D646F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566C"/>
    <w:multiLevelType w:val="hybridMultilevel"/>
    <w:tmpl w:val="80F4A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26EE9"/>
    <w:multiLevelType w:val="multilevel"/>
    <w:tmpl w:val="0E2E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BE5CD9"/>
    <w:multiLevelType w:val="hybridMultilevel"/>
    <w:tmpl w:val="78B2D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52F1C"/>
    <w:multiLevelType w:val="hybridMultilevel"/>
    <w:tmpl w:val="063A37EA"/>
    <w:lvl w:ilvl="0" w:tplc="132E23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F03DA"/>
    <w:multiLevelType w:val="hybridMultilevel"/>
    <w:tmpl w:val="C1F084BA"/>
    <w:lvl w:ilvl="0" w:tplc="132E23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F1DA6"/>
    <w:multiLevelType w:val="multilevel"/>
    <w:tmpl w:val="1AB88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 w15:restartNumberingAfterBreak="0">
    <w:nsid w:val="73CD4268"/>
    <w:multiLevelType w:val="hybridMultilevel"/>
    <w:tmpl w:val="9656DA24"/>
    <w:lvl w:ilvl="0" w:tplc="EBCCB5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F05E3"/>
    <w:multiLevelType w:val="hybridMultilevel"/>
    <w:tmpl w:val="7A0CAD2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0436E9"/>
    <w:multiLevelType w:val="hybridMultilevel"/>
    <w:tmpl w:val="DE480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6568">
    <w:abstractNumId w:val="10"/>
  </w:num>
  <w:num w:numId="2" w16cid:durableId="1495221490">
    <w:abstractNumId w:val="0"/>
  </w:num>
  <w:num w:numId="3" w16cid:durableId="50279039">
    <w:abstractNumId w:val="19"/>
  </w:num>
  <w:num w:numId="4" w16cid:durableId="799423807">
    <w:abstractNumId w:val="12"/>
  </w:num>
  <w:num w:numId="5" w16cid:durableId="16958104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743675">
    <w:abstractNumId w:val="14"/>
  </w:num>
  <w:num w:numId="7" w16cid:durableId="1617060490">
    <w:abstractNumId w:val="20"/>
  </w:num>
  <w:num w:numId="8" w16cid:durableId="1145468868">
    <w:abstractNumId w:val="21"/>
  </w:num>
  <w:num w:numId="9" w16cid:durableId="1504666814">
    <w:abstractNumId w:val="5"/>
  </w:num>
  <w:num w:numId="10" w16cid:durableId="434248060">
    <w:abstractNumId w:val="1"/>
  </w:num>
  <w:num w:numId="11" w16cid:durableId="1014765517">
    <w:abstractNumId w:val="2"/>
  </w:num>
  <w:num w:numId="12" w16cid:durableId="53504378">
    <w:abstractNumId w:val="8"/>
  </w:num>
  <w:num w:numId="13" w16cid:durableId="1018510073">
    <w:abstractNumId w:val="11"/>
  </w:num>
  <w:num w:numId="14" w16cid:durableId="98382217">
    <w:abstractNumId w:val="3"/>
  </w:num>
  <w:num w:numId="15" w16cid:durableId="1014191439">
    <w:abstractNumId w:val="18"/>
  </w:num>
  <w:num w:numId="16" w16cid:durableId="1447888133">
    <w:abstractNumId w:val="15"/>
  </w:num>
  <w:num w:numId="17" w16cid:durableId="266693731">
    <w:abstractNumId w:val="9"/>
  </w:num>
  <w:num w:numId="18" w16cid:durableId="1711414648">
    <w:abstractNumId w:val="7"/>
  </w:num>
  <w:num w:numId="19" w16cid:durableId="452289109">
    <w:abstractNumId w:val="6"/>
  </w:num>
  <w:num w:numId="20" w16cid:durableId="213854200">
    <w:abstractNumId w:val="16"/>
  </w:num>
  <w:num w:numId="21" w16cid:durableId="1250503492">
    <w:abstractNumId w:val="17"/>
  </w:num>
  <w:num w:numId="22" w16cid:durableId="76306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69"/>
    <w:rsid w:val="0000052B"/>
    <w:rsid w:val="000108F1"/>
    <w:rsid w:val="00014F78"/>
    <w:rsid w:val="000162DA"/>
    <w:rsid w:val="00016C0B"/>
    <w:rsid w:val="00036F1D"/>
    <w:rsid w:val="00043CDE"/>
    <w:rsid w:val="00044D55"/>
    <w:rsid w:val="0006172B"/>
    <w:rsid w:val="0006515F"/>
    <w:rsid w:val="00072B54"/>
    <w:rsid w:val="00075521"/>
    <w:rsid w:val="00076DDF"/>
    <w:rsid w:val="00081F5C"/>
    <w:rsid w:val="000822D9"/>
    <w:rsid w:val="00096B6D"/>
    <w:rsid w:val="00096C9E"/>
    <w:rsid w:val="000A1291"/>
    <w:rsid w:val="000A552A"/>
    <w:rsid w:val="000A5954"/>
    <w:rsid w:val="000A5BFB"/>
    <w:rsid w:val="000A6A21"/>
    <w:rsid w:val="000B0F62"/>
    <w:rsid w:val="000B29CF"/>
    <w:rsid w:val="000B5666"/>
    <w:rsid w:val="000C014B"/>
    <w:rsid w:val="000C4BA1"/>
    <w:rsid w:val="000D126D"/>
    <w:rsid w:val="000D15FC"/>
    <w:rsid w:val="000D2562"/>
    <w:rsid w:val="000D620F"/>
    <w:rsid w:val="000D664F"/>
    <w:rsid w:val="000F4BFB"/>
    <w:rsid w:val="000F6245"/>
    <w:rsid w:val="001005A1"/>
    <w:rsid w:val="00103D91"/>
    <w:rsid w:val="00110E73"/>
    <w:rsid w:val="0011781B"/>
    <w:rsid w:val="001326BD"/>
    <w:rsid w:val="00132B67"/>
    <w:rsid w:val="001341BD"/>
    <w:rsid w:val="00141593"/>
    <w:rsid w:val="00144FA9"/>
    <w:rsid w:val="00146C3B"/>
    <w:rsid w:val="00154969"/>
    <w:rsid w:val="00165A4F"/>
    <w:rsid w:val="00165F79"/>
    <w:rsid w:val="00167E24"/>
    <w:rsid w:val="00171274"/>
    <w:rsid w:val="00176831"/>
    <w:rsid w:val="001807BD"/>
    <w:rsid w:val="00180DA3"/>
    <w:rsid w:val="00182741"/>
    <w:rsid w:val="0018276E"/>
    <w:rsid w:val="00182F74"/>
    <w:rsid w:val="00186AB6"/>
    <w:rsid w:val="0018779E"/>
    <w:rsid w:val="001900BD"/>
    <w:rsid w:val="00190C91"/>
    <w:rsid w:val="001943E3"/>
    <w:rsid w:val="001A5CC9"/>
    <w:rsid w:val="001B4D48"/>
    <w:rsid w:val="001C0D13"/>
    <w:rsid w:val="001C547A"/>
    <w:rsid w:val="001C6964"/>
    <w:rsid w:val="001C6997"/>
    <w:rsid w:val="001D22AD"/>
    <w:rsid w:val="001E3A0E"/>
    <w:rsid w:val="001E3EC9"/>
    <w:rsid w:val="001E6E89"/>
    <w:rsid w:val="001E75F7"/>
    <w:rsid w:val="001F1D50"/>
    <w:rsid w:val="001F2C9E"/>
    <w:rsid w:val="001F2DA2"/>
    <w:rsid w:val="001F5ADD"/>
    <w:rsid w:val="00207234"/>
    <w:rsid w:val="00222DF2"/>
    <w:rsid w:val="00223172"/>
    <w:rsid w:val="002247F2"/>
    <w:rsid w:val="00224FE8"/>
    <w:rsid w:val="002365BD"/>
    <w:rsid w:val="002373CC"/>
    <w:rsid w:val="00240788"/>
    <w:rsid w:val="00242887"/>
    <w:rsid w:val="00243510"/>
    <w:rsid w:val="00252EC9"/>
    <w:rsid w:val="00254077"/>
    <w:rsid w:val="0025480F"/>
    <w:rsid w:val="00264126"/>
    <w:rsid w:val="0026428A"/>
    <w:rsid w:val="00273D44"/>
    <w:rsid w:val="00275758"/>
    <w:rsid w:val="00287D6C"/>
    <w:rsid w:val="00291C9C"/>
    <w:rsid w:val="002923E1"/>
    <w:rsid w:val="002942DE"/>
    <w:rsid w:val="00294EDD"/>
    <w:rsid w:val="002A6763"/>
    <w:rsid w:val="002B582A"/>
    <w:rsid w:val="002B794B"/>
    <w:rsid w:val="002C2B54"/>
    <w:rsid w:val="002C2D03"/>
    <w:rsid w:val="002D17E9"/>
    <w:rsid w:val="002F0C47"/>
    <w:rsid w:val="002F747B"/>
    <w:rsid w:val="00301EE5"/>
    <w:rsid w:val="00313CEF"/>
    <w:rsid w:val="0032638A"/>
    <w:rsid w:val="00331197"/>
    <w:rsid w:val="00332B56"/>
    <w:rsid w:val="003457C6"/>
    <w:rsid w:val="00345B41"/>
    <w:rsid w:val="00356152"/>
    <w:rsid w:val="003630FC"/>
    <w:rsid w:val="0036671E"/>
    <w:rsid w:val="00372EE8"/>
    <w:rsid w:val="003854B1"/>
    <w:rsid w:val="00386782"/>
    <w:rsid w:val="003876AF"/>
    <w:rsid w:val="00395268"/>
    <w:rsid w:val="00397A42"/>
    <w:rsid w:val="003A0B97"/>
    <w:rsid w:val="003A77DF"/>
    <w:rsid w:val="003B4C9E"/>
    <w:rsid w:val="003C1004"/>
    <w:rsid w:val="003C40C6"/>
    <w:rsid w:val="003C5EFB"/>
    <w:rsid w:val="003D0747"/>
    <w:rsid w:val="003D4446"/>
    <w:rsid w:val="003D4C7E"/>
    <w:rsid w:val="003E5033"/>
    <w:rsid w:val="003F09B0"/>
    <w:rsid w:val="003F6BBA"/>
    <w:rsid w:val="004061DD"/>
    <w:rsid w:val="004065A0"/>
    <w:rsid w:val="00414FB4"/>
    <w:rsid w:val="004238CB"/>
    <w:rsid w:val="00427861"/>
    <w:rsid w:val="004328F0"/>
    <w:rsid w:val="00432E2A"/>
    <w:rsid w:val="0043709B"/>
    <w:rsid w:val="00450828"/>
    <w:rsid w:val="00450F84"/>
    <w:rsid w:val="00451629"/>
    <w:rsid w:val="004545A6"/>
    <w:rsid w:val="00454DEB"/>
    <w:rsid w:val="004603E8"/>
    <w:rsid w:val="00462809"/>
    <w:rsid w:val="00463EED"/>
    <w:rsid w:val="004659B7"/>
    <w:rsid w:val="00467053"/>
    <w:rsid w:val="00467DA3"/>
    <w:rsid w:val="00473405"/>
    <w:rsid w:val="0047507A"/>
    <w:rsid w:val="00484B6F"/>
    <w:rsid w:val="00485CA7"/>
    <w:rsid w:val="00487847"/>
    <w:rsid w:val="00493352"/>
    <w:rsid w:val="00497797"/>
    <w:rsid w:val="004A4B47"/>
    <w:rsid w:val="004B6808"/>
    <w:rsid w:val="004D0056"/>
    <w:rsid w:val="004D270B"/>
    <w:rsid w:val="004D2C86"/>
    <w:rsid w:val="004D367A"/>
    <w:rsid w:val="004E6EFC"/>
    <w:rsid w:val="004F27AF"/>
    <w:rsid w:val="004F6BBB"/>
    <w:rsid w:val="005009FB"/>
    <w:rsid w:val="00514BFF"/>
    <w:rsid w:val="00533CE6"/>
    <w:rsid w:val="00534964"/>
    <w:rsid w:val="00535289"/>
    <w:rsid w:val="005425B8"/>
    <w:rsid w:val="0054401A"/>
    <w:rsid w:val="00545EDA"/>
    <w:rsid w:val="00546DB6"/>
    <w:rsid w:val="0055209C"/>
    <w:rsid w:val="005560B7"/>
    <w:rsid w:val="0055681E"/>
    <w:rsid w:val="005601EF"/>
    <w:rsid w:val="00574C56"/>
    <w:rsid w:val="0057779F"/>
    <w:rsid w:val="005901FA"/>
    <w:rsid w:val="005A306E"/>
    <w:rsid w:val="005A40FA"/>
    <w:rsid w:val="005A7EBF"/>
    <w:rsid w:val="005B2272"/>
    <w:rsid w:val="005B46EA"/>
    <w:rsid w:val="005B4C2C"/>
    <w:rsid w:val="005C0115"/>
    <w:rsid w:val="005C18E5"/>
    <w:rsid w:val="005C2A23"/>
    <w:rsid w:val="005C3861"/>
    <w:rsid w:val="005C4FA6"/>
    <w:rsid w:val="005D379C"/>
    <w:rsid w:val="005D7AD8"/>
    <w:rsid w:val="005E4E04"/>
    <w:rsid w:val="005F0251"/>
    <w:rsid w:val="005F0357"/>
    <w:rsid w:val="005F2D68"/>
    <w:rsid w:val="005F7F5E"/>
    <w:rsid w:val="006026B1"/>
    <w:rsid w:val="0060329D"/>
    <w:rsid w:val="00607044"/>
    <w:rsid w:val="00610CE5"/>
    <w:rsid w:val="00613862"/>
    <w:rsid w:val="006142DE"/>
    <w:rsid w:val="00630683"/>
    <w:rsid w:val="00641CC1"/>
    <w:rsid w:val="006420DF"/>
    <w:rsid w:val="00642CAD"/>
    <w:rsid w:val="00644CD6"/>
    <w:rsid w:val="0064670B"/>
    <w:rsid w:val="0064712F"/>
    <w:rsid w:val="006518DA"/>
    <w:rsid w:val="00651BF6"/>
    <w:rsid w:val="00655775"/>
    <w:rsid w:val="00655868"/>
    <w:rsid w:val="00663149"/>
    <w:rsid w:val="00663BBE"/>
    <w:rsid w:val="00672905"/>
    <w:rsid w:val="0067664B"/>
    <w:rsid w:val="0069254E"/>
    <w:rsid w:val="00696C61"/>
    <w:rsid w:val="00697F52"/>
    <w:rsid w:val="006A23C2"/>
    <w:rsid w:val="006A2F12"/>
    <w:rsid w:val="006A7326"/>
    <w:rsid w:val="006B08E8"/>
    <w:rsid w:val="006B2080"/>
    <w:rsid w:val="006B446C"/>
    <w:rsid w:val="006B696B"/>
    <w:rsid w:val="006C62A5"/>
    <w:rsid w:val="006D14CC"/>
    <w:rsid w:val="006D3729"/>
    <w:rsid w:val="006D5A5D"/>
    <w:rsid w:val="006E0D86"/>
    <w:rsid w:val="006E16F5"/>
    <w:rsid w:val="006F4D30"/>
    <w:rsid w:val="007016CD"/>
    <w:rsid w:val="00706002"/>
    <w:rsid w:val="00707D21"/>
    <w:rsid w:val="007235E8"/>
    <w:rsid w:val="007278E0"/>
    <w:rsid w:val="00727DD3"/>
    <w:rsid w:val="00736580"/>
    <w:rsid w:val="00737629"/>
    <w:rsid w:val="00742204"/>
    <w:rsid w:val="00744791"/>
    <w:rsid w:val="007634F1"/>
    <w:rsid w:val="0076512B"/>
    <w:rsid w:val="00770EA6"/>
    <w:rsid w:val="00771D70"/>
    <w:rsid w:val="00772855"/>
    <w:rsid w:val="007730BB"/>
    <w:rsid w:val="00774D7D"/>
    <w:rsid w:val="00783487"/>
    <w:rsid w:val="007A1647"/>
    <w:rsid w:val="007A78DE"/>
    <w:rsid w:val="007B1C0A"/>
    <w:rsid w:val="007B3FF8"/>
    <w:rsid w:val="007C1064"/>
    <w:rsid w:val="007E3099"/>
    <w:rsid w:val="007E5905"/>
    <w:rsid w:val="007E5A48"/>
    <w:rsid w:val="007E5AD4"/>
    <w:rsid w:val="007F1365"/>
    <w:rsid w:val="007F5F5D"/>
    <w:rsid w:val="007F76C0"/>
    <w:rsid w:val="00800B8D"/>
    <w:rsid w:val="00802DE1"/>
    <w:rsid w:val="00805D81"/>
    <w:rsid w:val="00812FB1"/>
    <w:rsid w:val="008179A1"/>
    <w:rsid w:val="008214B5"/>
    <w:rsid w:val="0082235C"/>
    <w:rsid w:val="00824ADC"/>
    <w:rsid w:val="008277EA"/>
    <w:rsid w:val="00830095"/>
    <w:rsid w:val="0083035A"/>
    <w:rsid w:val="00832B18"/>
    <w:rsid w:val="00836C51"/>
    <w:rsid w:val="00843A78"/>
    <w:rsid w:val="0085031F"/>
    <w:rsid w:val="00855707"/>
    <w:rsid w:val="008621A4"/>
    <w:rsid w:val="00863CBE"/>
    <w:rsid w:val="008652DF"/>
    <w:rsid w:val="00866040"/>
    <w:rsid w:val="00871CC7"/>
    <w:rsid w:val="008722CC"/>
    <w:rsid w:val="00885C8C"/>
    <w:rsid w:val="00887B3B"/>
    <w:rsid w:val="0089402F"/>
    <w:rsid w:val="008B4B6B"/>
    <w:rsid w:val="008B7FE0"/>
    <w:rsid w:val="008C0132"/>
    <w:rsid w:val="008C3E73"/>
    <w:rsid w:val="008E2449"/>
    <w:rsid w:val="008E2A62"/>
    <w:rsid w:val="008E70B0"/>
    <w:rsid w:val="008F110D"/>
    <w:rsid w:val="008F37BE"/>
    <w:rsid w:val="00900031"/>
    <w:rsid w:val="0090341F"/>
    <w:rsid w:val="00903716"/>
    <w:rsid w:val="00905644"/>
    <w:rsid w:val="00907737"/>
    <w:rsid w:val="0091063B"/>
    <w:rsid w:val="00912386"/>
    <w:rsid w:val="00912E15"/>
    <w:rsid w:val="00913E96"/>
    <w:rsid w:val="009141D0"/>
    <w:rsid w:val="00915080"/>
    <w:rsid w:val="00916274"/>
    <w:rsid w:val="0091756A"/>
    <w:rsid w:val="00927F67"/>
    <w:rsid w:val="00936EB3"/>
    <w:rsid w:val="0094188C"/>
    <w:rsid w:val="00942B2C"/>
    <w:rsid w:val="00943C1A"/>
    <w:rsid w:val="0094423F"/>
    <w:rsid w:val="009445E1"/>
    <w:rsid w:val="00953DFB"/>
    <w:rsid w:val="00957EBF"/>
    <w:rsid w:val="009623D3"/>
    <w:rsid w:val="009716AA"/>
    <w:rsid w:val="00974860"/>
    <w:rsid w:val="00976D81"/>
    <w:rsid w:val="00977B69"/>
    <w:rsid w:val="00987F91"/>
    <w:rsid w:val="009917D5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9D1"/>
    <w:rsid w:val="009C780F"/>
    <w:rsid w:val="009D5E2C"/>
    <w:rsid w:val="009E7588"/>
    <w:rsid w:val="009F08F4"/>
    <w:rsid w:val="009F188D"/>
    <w:rsid w:val="009F1C3B"/>
    <w:rsid w:val="009F2B3D"/>
    <w:rsid w:val="009F4C3E"/>
    <w:rsid w:val="00A07554"/>
    <w:rsid w:val="00A10454"/>
    <w:rsid w:val="00A145DF"/>
    <w:rsid w:val="00A16C6A"/>
    <w:rsid w:val="00A235FF"/>
    <w:rsid w:val="00A27718"/>
    <w:rsid w:val="00A2780F"/>
    <w:rsid w:val="00A340EE"/>
    <w:rsid w:val="00A342DA"/>
    <w:rsid w:val="00A36BFD"/>
    <w:rsid w:val="00A416A3"/>
    <w:rsid w:val="00A4333D"/>
    <w:rsid w:val="00A473B2"/>
    <w:rsid w:val="00A50A60"/>
    <w:rsid w:val="00A52EEA"/>
    <w:rsid w:val="00A56CF9"/>
    <w:rsid w:val="00A60BF2"/>
    <w:rsid w:val="00A84C9A"/>
    <w:rsid w:val="00A908E0"/>
    <w:rsid w:val="00A921F7"/>
    <w:rsid w:val="00A92751"/>
    <w:rsid w:val="00A95FF8"/>
    <w:rsid w:val="00AA4968"/>
    <w:rsid w:val="00AA7BF6"/>
    <w:rsid w:val="00AB0E53"/>
    <w:rsid w:val="00AB1E85"/>
    <w:rsid w:val="00AB3459"/>
    <w:rsid w:val="00AB4405"/>
    <w:rsid w:val="00AC170B"/>
    <w:rsid w:val="00AC2ECF"/>
    <w:rsid w:val="00AC317F"/>
    <w:rsid w:val="00AC33D6"/>
    <w:rsid w:val="00AC4FE6"/>
    <w:rsid w:val="00AC54A9"/>
    <w:rsid w:val="00AD1B8B"/>
    <w:rsid w:val="00AD3563"/>
    <w:rsid w:val="00AE00B7"/>
    <w:rsid w:val="00AE0C0A"/>
    <w:rsid w:val="00AE56FD"/>
    <w:rsid w:val="00AF2B5C"/>
    <w:rsid w:val="00AF35B5"/>
    <w:rsid w:val="00B0359C"/>
    <w:rsid w:val="00B036D5"/>
    <w:rsid w:val="00B078E6"/>
    <w:rsid w:val="00B11D9F"/>
    <w:rsid w:val="00B23265"/>
    <w:rsid w:val="00B24B6F"/>
    <w:rsid w:val="00B27107"/>
    <w:rsid w:val="00B34DD4"/>
    <w:rsid w:val="00B37BEB"/>
    <w:rsid w:val="00B4497E"/>
    <w:rsid w:val="00B44DE3"/>
    <w:rsid w:val="00B4763D"/>
    <w:rsid w:val="00B53E29"/>
    <w:rsid w:val="00B77495"/>
    <w:rsid w:val="00B83185"/>
    <w:rsid w:val="00B85AAA"/>
    <w:rsid w:val="00B8675C"/>
    <w:rsid w:val="00B86E15"/>
    <w:rsid w:val="00B94316"/>
    <w:rsid w:val="00B97192"/>
    <w:rsid w:val="00B97398"/>
    <w:rsid w:val="00BA07A1"/>
    <w:rsid w:val="00BA2DCF"/>
    <w:rsid w:val="00BA6DB0"/>
    <w:rsid w:val="00BA6F84"/>
    <w:rsid w:val="00BA7E27"/>
    <w:rsid w:val="00BB7D1E"/>
    <w:rsid w:val="00BC138F"/>
    <w:rsid w:val="00BC27DA"/>
    <w:rsid w:val="00BC6401"/>
    <w:rsid w:val="00BC76E1"/>
    <w:rsid w:val="00BD63DF"/>
    <w:rsid w:val="00BD6796"/>
    <w:rsid w:val="00BE0DEC"/>
    <w:rsid w:val="00BE13F5"/>
    <w:rsid w:val="00BE6788"/>
    <w:rsid w:val="00BE7210"/>
    <w:rsid w:val="00BF0728"/>
    <w:rsid w:val="00BF35C2"/>
    <w:rsid w:val="00BF520B"/>
    <w:rsid w:val="00C03AD6"/>
    <w:rsid w:val="00C04045"/>
    <w:rsid w:val="00C10DAE"/>
    <w:rsid w:val="00C115A3"/>
    <w:rsid w:val="00C11A18"/>
    <w:rsid w:val="00C239CC"/>
    <w:rsid w:val="00C3352C"/>
    <w:rsid w:val="00C62925"/>
    <w:rsid w:val="00C65552"/>
    <w:rsid w:val="00C6619E"/>
    <w:rsid w:val="00C7184C"/>
    <w:rsid w:val="00C71AFF"/>
    <w:rsid w:val="00C723B1"/>
    <w:rsid w:val="00C77434"/>
    <w:rsid w:val="00C87FD6"/>
    <w:rsid w:val="00C94E6D"/>
    <w:rsid w:val="00CA798E"/>
    <w:rsid w:val="00CB0988"/>
    <w:rsid w:val="00CB3993"/>
    <w:rsid w:val="00CB6B15"/>
    <w:rsid w:val="00CB70A6"/>
    <w:rsid w:val="00CC037B"/>
    <w:rsid w:val="00CC3C2C"/>
    <w:rsid w:val="00CC7008"/>
    <w:rsid w:val="00CC747B"/>
    <w:rsid w:val="00CC769B"/>
    <w:rsid w:val="00CD07FC"/>
    <w:rsid w:val="00CD1B3A"/>
    <w:rsid w:val="00CE0668"/>
    <w:rsid w:val="00CE1D99"/>
    <w:rsid w:val="00CF21AB"/>
    <w:rsid w:val="00CF3A4E"/>
    <w:rsid w:val="00CF5FBA"/>
    <w:rsid w:val="00D02F68"/>
    <w:rsid w:val="00D131C1"/>
    <w:rsid w:val="00D13320"/>
    <w:rsid w:val="00D14EB1"/>
    <w:rsid w:val="00D16C6E"/>
    <w:rsid w:val="00D21527"/>
    <w:rsid w:val="00D328CF"/>
    <w:rsid w:val="00D51DE7"/>
    <w:rsid w:val="00D57D0A"/>
    <w:rsid w:val="00D64C3F"/>
    <w:rsid w:val="00D67B6F"/>
    <w:rsid w:val="00D73DA4"/>
    <w:rsid w:val="00D81B69"/>
    <w:rsid w:val="00D86789"/>
    <w:rsid w:val="00D93D0A"/>
    <w:rsid w:val="00D942F8"/>
    <w:rsid w:val="00D96059"/>
    <w:rsid w:val="00D9692C"/>
    <w:rsid w:val="00DA1E95"/>
    <w:rsid w:val="00DA566A"/>
    <w:rsid w:val="00DB039E"/>
    <w:rsid w:val="00DB0EEF"/>
    <w:rsid w:val="00DB5C20"/>
    <w:rsid w:val="00DC2ADD"/>
    <w:rsid w:val="00DC2BB5"/>
    <w:rsid w:val="00DD135D"/>
    <w:rsid w:val="00DD1CF6"/>
    <w:rsid w:val="00DD2C38"/>
    <w:rsid w:val="00DD3381"/>
    <w:rsid w:val="00DD551E"/>
    <w:rsid w:val="00DE088C"/>
    <w:rsid w:val="00DE15BD"/>
    <w:rsid w:val="00DE577A"/>
    <w:rsid w:val="00E0001A"/>
    <w:rsid w:val="00E03F73"/>
    <w:rsid w:val="00E051BD"/>
    <w:rsid w:val="00E073AD"/>
    <w:rsid w:val="00E13F1A"/>
    <w:rsid w:val="00E15EDB"/>
    <w:rsid w:val="00E2068E"/>
    <w:rsid w:val="00E21C69"/>
    <w:rsid w:val="00E22529"/>
    <w:rsid w:val="00E31132"/>
    <w:rsid w:val="00E318E3"/>
    <w:rsid w:val="00E326C0"/>
    <w:rsid w:val="00E32A59"/>
    <w:rsid w:val="00E3620E"/>
    <w:rsid w:val="00E556AC"/>
    <w:rsid w:val="00E61A1D"/>
    <w:rsid w:val="00E70FF4"/>
    <w:rsid w:val="00E76642"/>
    <w:rsid w:val="00E8110B"/>
    <w:rsid w:val="00E82E97"/>
    <w:rsid w:val="00E924BE"/>
    <w:rsid w:val="00EA1DE2"/>
    <w:rsid w:val="00EA2072"/>
    <w:rsid w:val="00EA6AB9"/>
    <w:rsid w:val="00EA7E46"/>
    <w:rsid w:val="00EA7E58"/>
    <w:rsid w:val="00EB03E1"/>
    <w:rsid w:val="00EB1E8D"/>
    <w:rsid w:val="00EC5BAA"/>
    <w:rsid w:val="00EC7824"/>
    <w:rsid w:val="00ED4168"/>
    <w:rsid w:val="00ED4880"/>
    <w:rsid w:val="00EE2B22"/>
    <w:rsid w:val="00EE603A"/>
    <w:rsid w:val="00EF16E3"/>
    <w:rsid w:val="00EF40AB"/>
    <w:rsid w:val="00EF7555"/>
    <w:rsid w:val="00EF7CD0"/>
    <w:rsid w:val="00F135E3"/>
    <w:rsid w:val="00F16724"/>
    <w:rsid w:val="00F17023"/>
    <w:rsid w:val="00F17123"/>
    <w:rsid w:val="00F243F2"/>
    <w:rsid w:val="00F306B9"/>
    <w:rsid w:val="00F351FE"/>
    <w:rsid w:val="00F40CED"/>
    <w:rsid w:val="00F437CA"/>
    <w:rsid w:val="00F5246F"/>
    <w:rsid w:val="00F525B7"/>
    <w:rsid w:val="00F62622"/>
    <w:rsid w:val="00F638E3"/>
    <w:rsid w:val="00F65090"/>
    <w:rsid w:val="00F700F1"/>
    <w:rsid w:val="00F70A8F"/>
    <w:rsid w:val="00F7173E"/>
    <w:rsid w:val="00F7241A"/>
    <w:rsid w:val="00F74088"/>
    <w:rsid w:val="00F771FD"/>
    <w:rsid w:val="00F80377"/>
    <w:rsid w:val="00F84A76"/>
    <w:rsid w:val="00F9236E"/>
    <w:rsid w:val="00F946AE"/>
    <w:rsid w:val="00FA101A"/>
    <w:rsid w:val="00FA5C4D"/>
    <w:rsid w:val="00FA6BD4"/>
    <w:rsid w:val="00FA7D74"/>
    <w:rsid w:val="00FB32EB"/>
    <w:rsid w:val="00FB4937"/>
    <w:rsid w:val="00FC2691"/>
    <w:rsid w:val="00FC3804"/>
    <w:rsid w:val="00FC3FA0"/>
    <w:rsid w:val="00FC7052"/>
    <w:rsid w:val="00FD27A6"/>
    <w:rsid w:val="00FD6463"/>
    <w:rsid w:val="00FE4436"/>
    <w:rsid w:val="00FF0C69"/>
    <w:rsid w:val="00FF67F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7BE5B4D7"/>
  <w15:docId w15:val="{35A77531-931B-482E-B974-4CCF688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63B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54969"/>
    <w:rPr>
      <w:rFonts w:ascii="Century Gothic" w:hAnsi="Century Gothic"/>
      <w:sz w:val="22"/>
      <w:szCs w:val="22"/>
      <w:lang w:val="en-GB" w:eastAsia="en-US"/>
    </w:rPr>
  </w:style>
  <w:style w:type="paragraph" w:customStyle="1" w:styleId="Style0">
    <w:name w:val="Style0"/>
    <w:rsid w:val="0011781B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BodyText3">
    <w:name w:val="Body Text 3"/>
    <w:basedOn w:val="Normal"/>
    <w:link w:val="BodyText3Char"/>
    <w:unhideWhenUsed/>
    <w:rsid w:val="00943C1A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3C1A"/>
    <w:rPr>
      <w:rFonts w:ascii="Arial" w:hAnsi="Arial" w:cs="Arial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F135E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5E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47F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0132"/>
    <w:pPr>
      <w:widowControl w:val="0"/>
      <w:autoSpaceDE w:val="0"/>
      <w:autoSpaceDN w:val="0"/>
      <w:ind w:left="28"/>
      <w:jc w:val="left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semiHidden/>
    <w:unhideWhenUsed/>
    <w:rsid w:val="008C0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duse.applications@stellenbosch.gov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jager1\Desktop\LUM%20Standard%20letters\Standard%20Letters\8%20May%202014_New%20format\Letterhead%20template_23Apr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F9B3738188D4B97F3FA242E5157AA" ma:contentTypeVersion="10" ma:contentTypeDescription="Create a new document." ma:contentTypeScope="" ma:versionID="118819c5adb5d8248b3e50f4e6ec0690">
  <xsd:schema xmlns:xsd="http://www.w3.org/2001/XMLSchema" xmlns:xs="http://www.w3.org/2001/XMLSchema" xmlns:p="http://schemas.microsoft.com/office/2006/metadata/properties" xmlns:ns3="f4f96311-9f59-4c9e-9e07-b54bda6ccf3a" targetNamespace="http://schemas.microsoft.com/office/2006/metadata/properties" ma:root="true" ma:fieldsID="1196f3b409cb4a48f368d1413978fdaf" ns3:_="">
    <xsd:import namespace="f4f96311-9f59-4c9e-9e07-b54bda6cc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96311-9f59-4c9e-9e07-b54bda6c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0F3E0-C5AB-4DC4-97CA-ABE7B5FCA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38262-4429-4EB2-9117-5914078AD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5565-EFAF-4238-9CD3-AD43F959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96311-9f59-4c9e-9e07-b54bda6cc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02BD9-2A9E-4966-900B-11DA44D99C5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f96311-9f59-4c9e-9e07-b54bda6ccf3a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template_23Apr14</Template>
  <TotalTime>64</TotalTime>
  <Pages>2</Pages>
  <Words>552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Centre</vt:lpstr>
    </vt:vector>
  </TitlesOfParts>
  <Company>City of Cape Town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Centre</dc:title>
  <dc:creator>Schalk De Jager</dc:creator>
  <cp:lastModifiedBy>Chrizelle Kriel</cp:lastModifiedBy>
  <cp:revision>11</cp:revision>
  <cp:lastPrinted>2019-07-08T07:54:00Z</cp:lastPrinted>
  <dcterms:created xsi:type="dcterms:W3CDTF">2021-01-26T07:17:00Z</dcterms:created>
  <dcterms:modified xsi:type="dcterms:W3CDTF">2023-11-08T10:33:00Z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0x010100B3EF9B3738188D4B97F3FA242E5157AA</vt:lpwstr>
  </property>
</Properties>
</file>